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2" w:rsidRPr="00E26A23" w:rsidRDefault="00956B32" w:rsidP="00F001ED">
      <w:pPr>
        <w:jc w:val="center"/>
        <w:rPr>
          <w:rFonts w:ascii="黑体" w:eastAsia="黑体"/>
          <w:sz w:val="30"/>
          <w:szCs w:val="30"/>
        </w:rPr>
      </w:pPr>
    </w:p>
    <w:tbl>
      <w:tblPr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993"/>
        <w:gridCol w:w="2851"/>
        <w:gridCol w:w="840"/>
        <w:gridCol w:w="2100"/>
        <w:gridCol w:w="1050"/>
        <w:gridCol w:w="105"/>
        <w:gridCol w:w="1995"/>
      </w:tblGrid>
      <w:tr w:rsidR="00956B32" w:rsidRPr="00E81209" w:rsidTr="00E81209">
        <w:tc>
          <w:tcPr>
            <w:tcW w:w="674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姓名</w:t>
            </w:r>
          </w:p>
        </w:tc>
        <w:tc>
          <w:tcPr>
            <w:tcW w:w="2851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选派学校</w:t>
            </w:r>
          </w:p>
        </w:tc>
        <w:tc>
          <w:tcPr>
            <w:tcW w:w="840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职称</w:t>
            </w:r>
          </w:p>
        </w:tc>
        <w:tc>
          <w:tcPr>
            <w:tcW w:w="2100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访学期限</w:t>
            </w:r>
          </w:p>
        </w:tc>
        <w:tc>
          <w:tcPr>
            <w:tcW w:w="1155" w:type="dxa"/>
            <w:gridSpan w:val="2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指导教师</w:t>
            </w:r>
          </w:p>
        </w:tc>
        <w:tc>
          <w:tcPr>
            <w:tcW w:w="1995" w:type="dxa"/>
            <w:shd w:val="clear" w:color="auto" w:fill="800000"/>
            <w:vAlign w:val="center"/>
          </w:tcPr>
          <w:p w:rsidR="00956B32" w:rsidRPr="00E81209" w:rsidRDefault="00956B32" w:rsidP="0045064B">
            <w:pPr>
              <w:spacing w:line="360" w:lineRule="auto"/>
              <w:jc w:val="center"/>
              <w:rPr>
                <w:rFonts w:ascii="宋体"/>
                <w:b/>
                <w:color w:val="FFFFFF"/>
                <w:sz w:val="20"/>
                <w:szCs w:val="20"/>
              </w:rPr>
            </w:pPr>
            <w:r w:rsidRPr="00E81209">
              <w:rPr>
                <w:rFonts w:ascii="宋体" w:hAnsi="宋体" w:hint="eastAsia"/>
                <w:b/>
                <w:color w:val="FFFFFF"/>
                <w:sz w:val="20"/>
                <w:szCs w:val="20"/>
              </w:rPr>
              <w:t>所属项目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游玉祥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嘉兴学院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副教授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2007.09-2008.06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吴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静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湖南理工学院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副教授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2007.09-2008.06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陈宏斌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安徽农业大学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2007.09-2008.06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施红梅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云南大理学院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2008.09-2009.06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卢军羽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景德镇陶瓷学院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2009.09-2010.06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李家玉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合肥工业大学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2009.09-2010.06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付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科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大连海事大学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李红兵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吕梁学院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副教授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苗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慧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华东理工大学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陈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敏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上海理工大学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冷冰冰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上海理工大学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毛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婷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上海第二工业大学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张丽莉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上海海关学院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董凤艳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上海欧华职业学院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2011.09-2012.06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仇鑫奕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上海外国语大学国际交流学院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 w:rsidRPr="0045064B">
              <w:rPr>
                <w:rFonts w:ascii="宋体"/>
                <w:sz w:val="20"/>
                <w:szCs w:val="20"/>
              </w:rPr>
              <w:t>.0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 w:rsidRPr="0045064B">
              <w:rPr>
                <w:rFonts w:ascii="宋体" w:hAnsi="宋体"/>
                <w:sz w:val="20"/>
                <w:szCs w:val="20"/>
              </w:rPr>
              <w:t>-2012.0</w:t>
            </w: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王小妮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上海思博职业技术学院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2012.09-2013.06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陈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钰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上海理工大学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2012.09-2013.06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许余龙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国内一般项目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color w:val="000000"/>
                <w:sz w:val="20"/>
                <w:szCs w:val="20"/>
              </w:rPr>
              <w:t>李</w:t>
            </w:r>
            <w:r w:rsidRPr="0045064B"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color w:val="000000"/>
                <w:sz w:val="20"/>
                <w:szCs w:val="20"/>
              </w:rPr>
              <w:t>洁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甘肃联合大学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2013.09-2014.06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金立鑫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  <w:tr w:rsidR="00956B32" w:rsidRPr="0045064B" w:rsidTr="0045064B">
        <w:tc>
          <w:tcPr>
            <w:tcW w:w="674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肖</w:t>
            </w:r>
            <w:r w:rsidRPr="0045064B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45064B">
              <w:rPr>
                <w:rFonts w:ascii="宋体" w:hAnsi="宋体" w:hint="eastAsia"/>
                <w:sz w:val="20"/>
                <w:szCs w:val="20"/>
              </w:rPr>
              <w:t>丽</w:t>
            </w:r>
          </w:p>
        </w:tc>
        <w:tc>
          <w:tcPr>
            <w:tcW w:w="2851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哈尔滨商业大学</w:t>
            </w:r>
          </w:p>
        </w:tc>
        <w:tc>
          <w:tcPr>
            <w:tcW w:w="84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讲师</w:t>
            </w:r>
          </w:p>
        </w:tc>
        <w:tc>
          <w:tcPr>
            <w:tcW w:w="210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5064B">
              <w:rPr>
                <w:rFonts w:ascii="宋体" w:hAnsi="宋体"/>
                <w:sz w:val="20"/>
                <w:szCs w:val="20"/>
              </w:rPr>
              <w:t>2013.09-2014.06</w:t>
            </w:r>
          </w:p>
        </w:tc>
        <w:tc>
          <w:tcPr>
            <w:tcW w:w="1050" w:type="dxa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金立鑫</w:t>
            </w:r>
          </w:p>
        </w:tc>
        <w:tc>
          <w:tcPr>
            <w:tcW w:w="2100" w:type="dxa"/>
            <w:gridSpan w:val="2"/>
            <w:vAlign w:val="center"/>
          </w:tcPr>
          <w:p w:rsidR="00956B32" w:rsidRPr="0045064B" w:rsidRDefault="00956B32" w:rsidP="0045064B">
            <w:pPr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 w:rsidRPr="0045064B">
              <w:rPr>
                <w:rFonts w:ascii="宋体" w:hAnsi="宋体" w:hint="eastAsia"/>
                <w:sz w:val="20"/>
                <w:szCs w:val="20"/>
              </w:rPr>
              <w:t>青年骨干教师项目</w:t>
            </w:r>
          </w:p>
        </w:tc>
      </w:tr>
    </w:tbl>
    <w:p w:rsidR="00956B32" w:rsidRDefault="00956B32" w:rsidP="00BE6B0F"/>
    <w:sectPr w:rsidR="00956B32" w:rsidSect="00E81209">
      <w:pgSz w:w="16838" w:h="11906" w:orient="landscape"/>
      <w:pgMar w:top="468" w:right="1440" w:bottom="7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179"/>
    <w:rsid w:val="000B667D"/>
    <w:rsid w:val="000D2BD9"/>
    <w:rsid w:val="000F0EE7"/>
    <w:rsid w:val="001B3EB4"/>
    <w:rsid w:val="00287829"/>
    <w:rsid w:val="002D10EF"/>
    <w:rsid w:val="002F3B30"/>
    <w:rsid w:val="003B6FF3"/>
    <w:rsid w:val="0045064B"/>
    <w:rsid w:val="0050593C"/>
    <w:rsid w:val="005A67D8"/>
    <w:rsid w:val="005B3B6C"/>
    <w:rsid w:val="006127C3"/>
    <w:rsid w:val="006447C7"/>
    <w:rsid w:val="00671820"/>
    <w:rsid w:val="007359F7"/>
    <w:rsid w:val="007C4AAE"/>
    <w:rsid w:val="008151AE"/>
    <w:rsid w:val="008E3D96"/>
    <w:rsid w:val="00914D08"/>
    <w:rsid w:val="00956B32"/>
    <w:rsid w:val="00980179"/>
    <w:rsid w:val="00B22B5B"/>
    <w:rsid w:val="00B5073F"/>
    <w:rsid w:val="00B65BC0"/>
    <w:rsid w:val="00B90B1B"/>
    <w:rsid w:val="00BC3942"/>
    <w:rsid w:val="00BE6B0F"/>
    <w:rsid w:val="00C0259A"/>
    <w:rsid w:val="00DC0B71"/>
    <w:rsid w:val="00DD089C"/>
    <w:rsid w:val="00E26A23"/>
    <w:rsid w:val="00E81209"/>
    <w:rsid w:val="00F001ED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17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135</Words>
  <Characters>772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米健</dc:creator>
  <cp:keywords/>
  <dc:description/>
  <cp:lastModifiedBy>郭家堂</cp:lastModifiedBy>
  <cp:revision>28</cp:revision>
  <dcterms:created xsi:type="dcterms:W3CDTF">2014-09-19T09:10:00Z</dcterms:created>
  <dcterms:modified xsi:type="dcterms:W3CDTF">2014-11-12T07:27:00Z</dcterms:modified>
</cp:coreProperties>
</file>